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3" w:rsidRDefault="00242C20" w:rsidP="00080075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-104775</wp:posOffset>
            </wp:positionV>
            <wp:extent cx="1083945" cy="1174115"/>
            <wp:effectExtent l="0" t="0" r="1905" b="6985"/>
            <wp:wrapTight wrapText="bothSides">
              <wp:wrapPolygon edited="0">
                <wp:start x="0" y="0"/>
                <wp:lineTo x="0" y="21378"/>
                <wp:lineTo x="21258" y="21378"/>
                <wp:lineTo x="21258" y="0"/>
                <wp:lineTo x="0" y="0"/>
              </wp:wrapPolygon>
            </wp:wrapTight>
            <wp:docPr id="2" name="Bild 2" descr="Wappen_Hagenbü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Hagenbüch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86">
        <w:rPr>
          <w:b/>
          <w:sz w:val="40"/>
        </w:rPr>
        <w:t xml:space="preserve">Amtlich </w:t>
      </w:r>
      <w:r w:rsidR="00E87BF3">
        <w:rPr>
          <w:b/>
          <w:sz w:val="40"/>
        </w:rPr>
        <w:fldChar w:fldCharType="begin"/>
      </w:r>
      <w:r w:rsidR="00E87BF3">
        <w:rPr>
          <w:b/>
          <w:sz w:val="40"/>
        </w:rPr>
        <w:instrText xml:space="preserve"> MERGEFIELD sipagel </w:instrText>
      </w:r>
      <w:r w:rsidR="00E87BF3">
        <w:rPr>
          <w:b/>
          <w:sz w:val="40"/>
        </w:rPr>
        <w:fldChar w:fldCharType="separate"/>
      </w:r>
      <w:r w:rsidR="00E87BF3">
        <w:rPr>
          <w:b/>
          <w:noProof/>
          <w:sz w:val="40"/>
        </w:rPr>
        <w:t>Gemeinde Hagenbüchach</w:t>
      </w:r>
      <w:r w:rsidR="00E87BF3">
        <w:rPr>
          <w:b/>
          <w:sz w:val="40"/>
        </w:rPr>
        <w:fldChar w:fldCharType="end"/>
      </w:r>
    </w:p>
    <w:p w:rsidR="00E87BF3" w:rsidRDefault="00E87BF3" w:rsidP="00080075">
      <w:pPr>
        <w:rPr>
          <w:b/>
          <w:sz w:val="22"/>
        </w:rPr>
      </w:pPr>
    </w:p>
    <w:p w:rsidR="00E87BF3" w:rsidRDefault="00E87BF3" w:rsidP="00080075">
      <w:pPr>
        <w:rPr>
          <w:b/>
          <w:sz w:val="40"/>
        </w:rPr>
      </w:pPr>
      <w:r>
        <w:rPr>
          <w:b/>
          <w:sz w:val="40"/>
        </w:rPr>
        <w:t>Öffentliche Bekanntmachung</w:t>
      </w:r>
    </w:p>
    <w:p w:rsidR="00E87BF3" w:rsidRDefault="00E87BF3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E87BF3" w:rsidRDefault="00E87BF3">
      <w:pPr>
        <w:jc w:val="both"/>
        <w:rPr>
          <w:b/>
          <w:sz w:val="22"/>
        </w:rPr>
      </w:pPr>
    </w:p>
    <w:p w:rsidR="00E87BF3" w:rsidRDefault="00E87BF3">
      <w:pPr>
        <w:jc w:val="both"/>
        <w:rPr>
          <w:b/>
          <w:sz w:val="22"/>
        </w:rPr>
      </w:pPr>
      <w:r>
        <w:rPr>
          <w:b/>
          <w:sz w:val="22"/>
        </w:rPr>
        <w:t xml:space="preserve">Am </w:t>
      </w:r>
      <w:r w:rsidR="00B2569F">
        <w:rPr>
          <w:b/>
          <w:sz w:val="22"/>
        </w:rPr>
        <w:t>Mittwoch,</w:t>
      </w:r>
      <w:r w:rsidR="008160B0">
        <w:rPr>
          <w:rFonts w:cs="Arial"/>
          <w:b/>
          <w:sz w:val="22"/>
        </w:rPr>
        <w:t xml:space="preserve"> </w:t>
      </w:r>
      <w:r w:rsidR="009B6165">
        <w:rPr>
          <w:rFonts w:cs="Arial"/>
          <w:b/>
          <w:sz w:val="22"/>
        </w:rPr>
        <w:t>13</w:t>
      </w:r>
      <w:r w:rsidR="00B2569F">
        <w:rPr>
          <w:rFonts w:cs="Arial"/>
          <w:b/>
          <w:sz w:val="22"/>
        </w:rPr>
        <w:t>.</w:t>
      </w:r>
      <w:r w:rsidR="009B6165">
        <w:rPr>
          <w:rFonts w:cs="Arial"/>
          <w:b/>
          <w:sz w:val="22"/>
        </w:rPr>
        <w:t>11</w:t>
      </w:r>
      <w:r w:rsidR="00B2569F">
        <w:rPr>
          <w:rFonts w:cs="Arial"/>
          <w:b/>
          <w:sz w:val="22"/>
        </w:rPr>
        <w:t>.</w:t>
      </w:r>
      <w:r w:rsidR="00DD6B7F">
        <w:rPr>
          <w:rFonts w:cs="Arial"/>
          <w:b/>
          <w:sz w:val="22"/>
        </w:rPr>
        <w:t>201</w:t>
      </w:r>
      <w:r w:rsidR="00B2569F">
        <w:rPr>
          <w:rFonts w:cs="Arial"/>
          <w:b/>
          <w:sz w:val="22"/>
        </w:rPr>
        <w:t>9</w:t>
      </w:r>
      <w:r>
        <w:rPr>
          <w:rFonts w:cs="Arial"/>
          <w:b/>
          <w:sz w:val="22"/>
        </w:rPr>
        <w:t xml:space="preserve">, findet </w:t>
      </w:r>
      <w:r>
        <w:rPr>
          <w:b/>
          <w:sz w:val="22"/>
        </w:rPr>
        <w:t xml:space="preserve">um 19:30 Uhr im Sitzungssaal des Rathauses Hagenbüchach </w:t>
      </w:r>
      <w:r w:rsidR="006D2765">
        <w:rPr>
          <w:b/>
          <w:sz w:val="22"/>
        </w:rPr>
        <w:t>eine</w:t>
      </w:r>
      <w:r w:rsidR="00EC6386">
        <w:rPr>
          <w:b/>
          <w:sz w:val="22"/>
        </w:rPr>
        <w:t xml:space="preserve"> </w:t>
      </w:r>
      <w:r>
        <w:rPr>
          <w:b/>
          <w:sz w:val="22"/>
        </w:rPr>
        <w:t xml:space="preserve">öffentliche Sitzung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MERGEFIELD grtext </w:instrText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des Gemeinderates Hagenbüchach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statt.</w:t>
      </w:r>
    </w:p>
    <w:p w:rsidR="00FA37DD" w:rsidRDefault="00FA37DD">
      <w:pPr>
        <w:jc w:val="both"/>
        <w:rPr>
          <w:b/>
          <w:sz w:val="22"/>
        </w:rPr>
      </w:pPr>
      <w:r>
        <w:rPr>
          <w:b/>
          <w:sz w:val="22"/>
        </w:rPr>
        <w:t>Hierzu wird herzlich eingeladen.</w:t>
      </w:r>
    </w:p>
    <w:p w:rsidR="00DD2E61" w:rsidRDefault="00DD2E61">
      <w:pPr>
        <w:jc w:val="both"/>
        <w:rPr>
          <w:b/>
          <w:sz w:val="22"/>
        </w:rPr>
      </w:pPr>
    </w:p>
    <w:p w:rsidR="00E87BF3" w:rsidRDefault="00E87BF3">
      <w:pPr>
        <w:spacing w:before="360" w:after="240"/>
        <w:rPr>
          <w:rFonts w:cs="Arial"/>
          <w:b/>
          <w:i/>
          <w:sz w:val="22"/>
          <w:u w:val="single"/>
        </w:rPr>
      </w:pPr>
      <w:r>
        <w:rPr>
          <w:rFonts w:cs="Arial"/>
          <w:b/>
          <w:i/>
          <w:sz w:val="22"/>
          <w:u w:val="single"/>
        </w:rPr>
        <w:t>Tagesordnung:</w:t>
      </w:r>
    </w:p>
    <w:p w:rsidR="00E87BF3" w:rsidRDefault="00E87BF3">
      <w:pPr>
        <w:pStyle w:val="Textkrp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öffentlicher Teil</w:t>
      </w:r>
    </w:p>
    <w:p w:rsidR="00E87BF3" w:rsidRDefault="00E87BF3">
      <w:pPr>
        <w:rPr>
          <w:rFonts w:cs="Arial"/>
          <w:b/>
          <w:sz w:val="22"/>
        </w:rPr>
      </w:pPr>
    </w:p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953"/>
      </w:tblGrid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0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overflowPunct/>
              <w:autoSpaceDE/>
              <w:autoSpaceDN/>
              <w:adjustRightInd/>
              <w:ind w:left="576" w:hanging="576"/>
              <w:textAlignment w:val="auto"/>
              <w:outlineLvl w:val="1"/>
              <w:rPr>
                <w:rFonts w:cs="Arial"/>
                <w:b/>
                <w:bCs/>
                <w:sz w:val="22"/>
                <w:szCs w:val="22"/>
                <w:lang w:val="en-US" w:eastAsia="ar-SA"/>
              </w:rPr>
            </w:pPr>
            <w:r w:rsidRPr="009B6165">
              <w:rPr>
                <w:rFonts w:cs="Arial"/>
                <w:b/>
                <w:sz w:val="22"/>
                <w:szCs w:val="24"/>
                <w:lang w:eastAsia="ar-SA"/>
              </w:rPr>
              <w:t>Protokollarien</w:t>
            </w:r>
          </w:p>
        </w:tc>
      </w:tr>
      <w:tr w:rsidR="009B6165" w:rsidRPr="009B6165" w:rsidTr="005460B5">
        <w:trPr>
          <w:trHeight w:val="184"/>
        </w:trPr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1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>Bebauungsplan Nr. 12 „</w:t>
            </w:r>
            <w:proofErr w:type="spellStart"/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>Grundweg</w:t>
            </w:r>
            <w:proofErr w:type="spellEnd"/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>“;</w:t>
            </w:r>
          </w:p>
          <w:p w:rsid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 xml:space="preserve">hier: Behandlung der Stellungnahmen der Bürger, Nachbargemeinden </w:t>
            </w:r>
          </w:p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>und Träger öffentlicher Belange</w:t>
            </w: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2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>Bebauungsplan Nr. 13 „Schulstraße“;</w:t>
            </w:r>
          </w:p>
          <w:p w:rsid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 xml:space="preserve">hier: Behandlung der Stellungnahmen der Bürger, Nachbargemeinden </w:t>
            </w:r>
          </w:p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  <w:bookmarkStart w:id="0" w:name="_GoBack"/>
            <w:bookmarkEnd w:id="0"/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>und Träger öffentlicher Belange</w:t>
            </w: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val="en-US" w:eastAsia="ar-SA"/>
              </w:rPr>
            </w:pP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3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4"/>
                <w:lang w:eastAsia="ar-SA"/>
              </w:rPr>
              <w:t>Beteiligung an der Aktion „Wir jagen Funklöcher“ – LTE Erweiterung Telekom</w:t>
            </w: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4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4"/>
                <w:lang w:eastAsia="ar-SA"/>
              </w:rPr>
              <w:t>KiTa App für Essensbestellungen</w:t>
            </w: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6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4"/>
                <w:lang w:eastAsia="ar-SA"/>
              </w:rPr>
              <w:t>Satzung zur 2. Änderung KiTa Gebührensatzung vom 14.09.2016</w:t>
            </w: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val="en-US" w:eastAsia="ar-SA"/>
              </w:rPr>
            </w:pP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6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4"/>
                <w:lang w:eastAsia="ar-SA"/>
              </w:rPr>
              <w:t>Bericht des Bürgermeisters</w:t>
            </w: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val="en-US" w:eastAsia="ar-SA"/>
              </w:rPr>
            </w:pPr>
          </w:p>
        </w:tc>
      </w:tr>
      <w:tr w:rsidR="009B6165" w:rsidRPr="009B6165" w:rsidTr="005460B5">
        <w:tc>
          <w:tcPr>
            <w:tcW w:w="1331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val="en-US" w:eastAsia="ar-SA"/>
              </w:rPr>
              <w:t>TOP 7</w:t>
            </w:r>
          </w:p>
        </w:tc>
        <w:tc>
          <w:tcPr>
            <w:tcW w:w="4552" w:type="dxa"/>
            <w:shd w:val="clear" w:color="auto" w:fill="auto"/>
          </w:tcPr>
          <w:p w:rsidR="009B6165" w:rsidRPr="009B6165" w:rsidRDefault="009B6165" w:rsidP="009B6165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B6165">
              <w:rPr>
                <w:rFonts w:cs="Arial"/>
                <w:b/>
                <w:sz w:val="22"/>
                <w:szCs w:val="22"/>
                <w:lang w:eastAsia="ar-SA"/>
              </w:rPr>
              <w:t>Sonstiges, Wünsche und Anfragen</w:t>
            </w:r>
          </w:p>
        </w:tc>
      </w:tr>
    </w:tbl>
    <w:p w:rsidR="00B2569F" w:rsidRDefault="00B2569F">
      <w:pPr>
        <w:rPr>
          <w:rFonts w:cs="Arial"/>
          <w:b/>
          <w:sz w:val="22"/>
        </w:rPr>
      </w:pPr>
    </w:p>
    <w:p w:rsidR="00B2569F" w:rsidRDefault="00B2569F">
      <w:pPr>
        <w:rPr>
          <w:rFonts w:cs="Arial"/>
          <w:b/>
          <w:sz w:val="22"/>
        </w:rPr>
      </w:pPr>
    </w:p>
    <w:p w:rsidR="00E87BF3" w:rsidRDefault="00E87BF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Weitere mögliche Tagesordnungspunkte entnehmen Sie bitte dem Aushang.</w:t>
      </w:r>
    </w:p>
    <w:p w:rsidR="00FA37DD" w:rsidRDefault="00FA37DD">
      <w:pPr>
        <w:rPr>
          <w:rFonts w:cs="Arial"/>
          <w:b/>
          <w:sz w:val="22"/>
        </w:rPr>
      </w:pPr>
    </w:p>
    <w:p w:rsidR="00E87BF3" w:rsidRDefault="00E87BF3">
      <w:pPr>
        <w:rPr>
          <w:b/>
          <w:sz w:val="22"/>
        </w:rPr>
      </w:pPr>
      <w:r>
        <w:rPr>
          <w:b/>
          <w:sz w:val="22"/>
        </w:rPr>
        <w:t>Im Anschluss findet eine nicht öffentliche Sitzung statt.</w:t>
      </w:r>
    </w:p>
    <w:p w:rsidR="00E87BF3" w:rsidRDefault="00E87BF3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E87BF3" w:rsidRDefault="00E87BF3">
      <w:pPr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>S c h n e i d e r</w:t>
      </w:r>
    </w:p>
    <w:p w:rsidR="00E87BF3" w:rsidRDefault="00E87BF3">
      <w:pPr>
        <w:rPr>
          <w:b/>
          <w:bCs/>
          <w:sz w:val="22"/>
        </w:rPr>
      </w:pPr>
      <w:r>
        <w:rPr>
          <w:b/>
          <w:bCs/>
          <w:sz w:val="22"/>
        </w:rPr>
        <w:t>Erster Bürgermeister</w:t>
      </w:r>
    </w:p>
    <w:sectPr w:rsidR="00E87BF3" w:rsidSect="00D319A3">
      <w:footerReference w:type="default" r:id="rId9"/>
      <w:type w:val="continuous"/>
      <w:pgSz w:w="11907" w:h="16840"/>
      <w:pgMar w:top="1560" w:right="1418" w:bottom="142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AD" w:rsidRDefault="009577AD" w:rsidP="00E87BF3">
      <w:r>
        <w:separator/>
      </w:r>
    </w:p>
  </w:endnote>
  <w:endnote w:type="continuationSeparator" w:id="0">
    <w:p w:rsidR="009577AD" w:rsidRDefault="009577AD" w:rsidP="00E8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F3" w:rsidRDefault="00E87BF3">
    <w:pPr>
      <w:pStyle w:val="Fuzeile"/>
      <w:rPr>
        <w:b/>
        <w:sz w:val="16"/>
      </w:rPr>
    </w:pPr>
    <w:r>
      <w:tab/>
    </w:r>
    <w:r>
      <w:tab/>
    </w:r>
    <w:r>
      <w:rPr>
        <w:b/>
        <w:sz w:val="16"/>
      </w:rPr>
      <w:fldChar w:fldCharType="begin"/>
    </w:r>
    <w:r>
      <w:rPr>
        <w:b/>
        <w:sz w:val="16"/>
      </w:rPr>
      <w:instrText>DATE</w:instrText>
    </w:r>
    <w:r>
      <w:rPr>
        <w:b/>
        <w:sz w:val="16"/>
      </w:rPr>
      <w:fldChar w:fldCharType="separate"/>
    </w:r>
    <w:r w:rsidR="009B6165">
      <w:rPr>
        <w:b/>
        <w:noProof/>
        <w:sz w:val="16"/>
      </w:rPr>
      <w:t>07.11.2019</w:t>
    </w:r>
    <w:r>
      <w:rPr>
        <w:b/>
        <w:sz w:val="16"/>
      </w:rPr>
      <w:fldChar w:fldCharType="end"/>
    </w:r>
  </w:p>
  <w:p w:rsidR="00E87BF3" w:rsidRDefault="00E87BF3">
    <w:pPr>
      <w:pStyle w:val="Fuzeile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  <w:t xml:space="preserve">Seite: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 w:rsidR="009B6165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>/</w:t>
    </w:r>
  </w:p>
  <w:p w:rsidR="00E87BF3" w:rsidRDefault="00E87BF3">
    <w:pPr>
      <w:pStyle w:val="Fuzeile"/>
    </w:pPr>
    <w:r>
      <w:tab/>
    </w:r>
  </w:p>
  <w:p w:rsidR="00E87BF3" w:rsidRDefault="00E87B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AD" w:rsidRDefault="009577AD" w:rsidP="00E87BF3">
      <w:r>
        <w:separator/>
      </w:r>
    </w:p>
  </w:footnote>
  <w:footnote w:type="continuationSeparator" w:id="0">
    <w:p w:rsidR="009577AD" w:rsidRDefault="009577AD" w:rsidP="00E8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D4695"/>
    <w:multiLevelType w:val="hybridMultilevel"/>
    <w:tmpl w:val="A98856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0"/>
    <w:rsid w:val="00011E15"/>
    <w:rsid w:val="00051D89"/>
    <w:rsid w:val="00080075"/>
    <w:rsid w:val="000A6DD1"/>
    <w:rsid w:val="000C4E79"/>
    <w:rsid w:val="000D6775"/>
    <w:rsid w:val="00113DFD"/>
    <w:rsid w:val="00242C20"/>
    <w:rsid w:val="00277219"/>
    <w:rsid w:val="0028103B"/>
    <w:rsid w:val="00322FE5"/>
    <w:rsid w:val="00383E83"/>
    <w:rsid w:val="003E58B8"/>
    <w:rsid w:val="003F5E42"/>
    <w:rsid w:val="00423A17"/>
    <w:rsid w:val="004D671F"/>
    <w:rsid w:val="004F6C03"/>
    <w:rsid w:val="00516B15"/>
    <w:rsid w:val="00525CAB"/>
    <w:rsid w:val="005260DA"/>
    <w:rsid w:val="0055684E"/>
    <w:rsid w:val="00605AA2"/>
    <w:rsid w:val="006508E0"/>
    <w:rsid w:val="00692224"/>
    <w:rsid w:val="006940F1"/>
    <w:rsid w:val="006D2765"/>
    <w:rsid w:val="006D3BA5"/>
    <w:rsid w:val="006E48C2"/>
    <w:rsid w:val="00700DD4"/>
    <w:rsid w:val="00724506"/>
    <w:rsid w:val="00733E50"/>
    <w:rsid w:val="007B3341"/>
    <w:rsid w:val="00805781"/>
    <w:rsid w:val="008160B0"/>
    <w:rsid w:val="008261CE"/>
    <w:rsid w:val="00897DAB"/>
    <w:rsid w:val="008A1B3C"/>
    <w:rsid w:val="008C40B9"/>
    <w:rsid w:val="008E503D"/>
    <w:rsid w:val="009577AD"/>
    <w:rsid w:val="009B6165"/>
    <w:rsid w:val="009D00B2"/>
    <w:rsid w:val="00A04121"/>
    <w:rsid w:val="00A57F1A"/>
    <w:rsid w:val="00A754D5"/>
    <w:rsid w:val="00AB4AAB"/>
    <w:rsid w:val="00AF3256"/>
    <w:rsid w:val="00AF6AC3"/>
    <w:rsid w:val="00B00765"/>
    <w:rsid w:val="00B07621"/>
    <w:rsid w:val="00B12DA5"/>
    <w:rsid w:val="00B2569F"/>
    <w:rsid w:val="00BA243B"/>
    <w:rsid w:val="00C2008A"/>
    <w:rsid w:val="00C237DF"/>
    <w:rsid w:val="00C46A3C"/>
    <w:rsid w:val="00C84A4D"/>
    <w:rsid w:val="00CF3DD3"/>
    <w:rsid w:val="00CF6146"/>
    <w:rsid w:val="00D319A3"/>
    <w:rsid w:val="00D43B29"/>
    <w:rsid w:val="00D66BF0"/>
    <w:rsid w:val="00D72058"/>
    <w:rsid w:val="00D9499D"/>
    <w:rsid w:val="00DA4F46"/>
    <w:rsid w:val="00DD2E61"/>
    <w:rsid w:val="00DD6B7F"/>
    <w:rsid w:val="00E2378E"/>
    <w:rsid w:val="00E55465"/>
    <w:rsid w:val="00E655EB"/>
    <w:rsid w:val="00E87BF3"/>
    <w:rsid w:val="00EC6386"/>
    <w:rsid w:val="00F14EFF"/>
    <w:rsid w:val="00F15297"/>
    <w:rsid w:val="00F312F7"/>
    <w:rsid w:val="00F41705"/>
    <w:rsid w:val="00F5083E"/>
    <w:rsid w:val="00F51865"/>
    <w:rsid w:val="00F61C2B"/>
    <w:rsid w:val="00F6223A"/>
    <w:rsid w:val="00F773C8"/>
    <w:rsid w:val="00FA37DD"/>
    <w:rsid w:val="00FB5537"/>
    <w:rsid w:val="00FD2A90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ssion\dot\smc_b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smc_bm</Template>
  <TotalTime>0</TotalTime>
  <Pages>1</Pages>
  <Words>134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creator>HGB</dc:creator>
  <cp:lastModifiedBy>Förtsch Tina</cp:lastModifiedBy>
  <cp:revision>7</cp:revision>
  <cp:lastPrinted>2014-07-24T11:59:00Z</cp:lastPrinted>
  <dcterms:created xsi:type="dcterms:W3CDTF">2015-06-03T11:31:00Z</dcterms:created>
  <dcterms:modified xsi:type="dcterms:W3CDTF">2019-11-07T14:53:00Z</dcterms:modified>
</cp:coreProperties>
</file>